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1915" w14:textId="6B236BA2" w:rsidR="001C253D" w:rsidRPr="005726BC" w:rsidRDefault="001C253D" w:rsidP="00716708">
      <w:pPr>
        <w:pStyle w:val="Footer"/>
        <w:jc w:val="center"/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Board of Directors Meeting Notification</w:t>
      </w:r>
    </w:p>
    <w:p w14:paraId="0FE81F43" w14:textId="77777777" w:rsidR="001C253D" w:rsidRPr="005726BC" w:rsidRDefault="001C253D" w:rsidP="001C253D">
      <w:pPr>
        <w:pStyle w:val="Footer"/>
        <w:rPr>
          <w:sz w:val="20"/>
          <w:szCs w:val="20"/>
        </w:rPr>
      </w:pPr>
    </w:p>
    <w:p w14:paraId="5703FEA4" w14:textId="40B615E9" w:rsidR="001C253D" w:rsidRPr="005726BC" w:rsidRDefault="001C253D" w:rsidP="001C253D">
      <w:pPr>
        <w:rPr>
          <w:sz w:val="20"/>
          <w:szCs w:val="20"/>
        </w:rPr>
      </w:pPr>
      <w:r w:rsidRPr="005726BC">
        <w:rPr>
          <w:sz w:val="20"/>
          <w:szCs w:val="20"/>
        </w:rPr>
        <w:t xml:space="preserve">Notice is hereby given that the Hillsboro Fire Protection District of Jefferson County, Missouri will conduct its Regular Board of Directors meeting at the </w:t>
      </w:r>
      <w:r w:rsidR="00F21F53">
        <w:rPr>
          <w:sz w:val="20"/>
          <w:szCs w:val="20"/>
        </w:rPr>
        <w:t>Hillsboro Fire Protection District Station 1 in the Board Room</w:t>
      </w:r>
      <w:r w:rsidRPr="005726BC">
        <w:rPr>
          <w:sz w:val="20"/>
          <w:szCs w:val="20"/>
        </w:rPr>
        <w:t xml:space="preserve">, Hillsboro, MO 63050 on the </w:t>
      </w:r>
      <w:r w:rsidR="005454AB">
        <w:rPr>
          <w:sz w:val="20"/>
          <w:szCs w:val="20"/>
        </w:rPr>
        <w:t>1</w:t>
      </w:r>
      <w:r w:rsidR="00F21F53">
        <w:rPr>
          <w:sz w:val="20"/>
          <w:szCs w:val="20"/>
        </w:rPr>
        <w:t>0</w:t>
      </w:r>
      <w:r w:rsidRPr="005726BC">
        <w:rPr>
          <w:sz w:val="20"/>
          <w:szCs w:val="20"/>
          <w:vertAlign w:val="superscript"/>
        </w:rPr>
        <w:t>th</w:t>
      </w:r>
      <w:r w:rsidRPr="005726BC">
        <w:rPr>
          <w:sz w:val="20"/>
          <w:szCs w:val="20"/>
        </w:rPr>
        <w:t xml:space="preserve"> day of </w:t>
      </w:r>
      <w:r w:rsidR="001B149E">
        <w:rPr>
          <w:sz w:val="20"/>
          <w:szCs w:val="20"/>
        </w:rPr>
        <w:t>March</w:t>
      </w:r>
      <w:r w:rsidR="00F21F53">
        <w:rPr>
          <w:sz w:val="20"/>
          <w:szCs w:val="20"/>
        </w:rPr>
        <w:t xml:space="preserve"> </w:t>
      </w:r>
      <w:r w:rsidRPr="005726BC">
        <w:rPr>
          <w:sz w:val="20"/>
          <w:szCs w:val="20"/>
        </w:rPr>
        <w:t>202</w:t>
      </w:r>
      <w:r w:rsidR="005454AB">
        <w:rPr>
          <w:sz w:val="20"/>
          <w:szCs w:val="20"/>
        </w:rPr>
        <w:t>1</w:t>
      </w:r>
      <w:r w:rsidRPr="005726BC">
        <w:rPr>
          <w:sz w:val="20"/>
          <w:szCs w:val="20"/>
        </w:rPr>
        <w:t xml:space="preserve"> at 7:00 P.M. CST. </w:t>
      </w:r>
      <w:r w:rsidR="00716708" w:rsidRPr="005726BC">
        <w:rPr>
          <w:sz w:val="20"/>
          <w:szCs w:val="20"/>
        </w:rPr>
        <w:t>Due to the ongoing pandemic, the meeting will be held remotely using Zoom. The public may access and interact with the Meeting via Zoom.</w:t>
      </w:r>
      <w:r w:rsidRPr="005726BC">
        <w:rPr>
          <w:sz w:val="20"/>
          <w:szCs w:val="20"/>
        </w:rPr>
        <w:t xml:space="preserve"> </w:t>
      </w:r>
    </w:p>
    <w:p w14:paraId="4F4CC759" w14:textId="77777777" w:rsidR="001C253D" w:rsidRPr="005726BC" w:rsidRDefault="001C253D" w:rsidP="001C253D">
      <w:pPr>
        <w:rPr>
          <w:sz w:val="20"/>
          <w:szCs w:val="20"/>
        </w:rPr>
      </w:pPr>
    </w:p>
    <w:p w14:paraId="4F887F24" w14:textId="77777777" w:rsidR="001C253D" w:rsidRPr="005726BC" w:rsidRDefault="001C253D" w:rsidP="001C253D">
      <w:pPr>
        <w:jc w:val="center"/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Tentative Agenda</w:t>
      </w:r>
    </w:p>
    <w:p w14:paraId="428271CD" w14:textId="77777777" w:rsidR="001C253D" w:rsidRPr="005726BC" w:rsidRDefault="001C253D" w:rsidP="001C253D">
      <w:pPr>
        <w:pStyle w:val="ListParagraph"/>
        <w:ind w:left="360"/>
        <w:jc w:val="center"/>
        <w:rPr>
          <w:b/>
          <w:bCs/>
          <w:sz w:val="20"/>
          <w:szCs w:val="20"/>
        </w:rPr>
      </w:pPr>
    </w:p>
    <w:p w14:paraId="2154AAA1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 xml:space="preserve">Meeting Opening/Announcement of a Quorum </w:t>
      </w:r>
    </w:p>
    <w:p w14:paraId="48229E35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731C282C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Approval of Consent Agenda</w:t>
      </w:r>
    </w:p>
    <w:p w14:paraId="1A3E26C8" w14:textId="77777777" w:rsidR="001C253D" w:rsidRPr="005726BC" w:rsidRDefault="001C253D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726BC">
        <w:rPr>
          <w:sz w:val="20"/>
          <w:szCs w:val="20"/>
        </w:rPr>
        <w:t>Additions or Deletions</w:t>
      </w:r>
    </w:p>
    <w:p w14:paraId="5D6297CD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2A6688D0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Approval of Minutes</w:t>
      </w:r>
    </w:p>
    <w:p w14:paraId="3A9B5846" w14:textId="15827674" w:rsidR="001C253D" w:rsidRDefault="001B149E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February</w:t>
      </w:r>
      <w:r w:rsidR="001C253D" w:rsidRPr="005726BC">
        <w:rPr>
          <w:sz w:val="20"/>
          <w:szCs w:val="20"/>
        </w:rPr>
        <w:t xml:space="preserve"> </w:t>
      </w:r>
      <w:r w:rsidR="00F21F53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1C253D" w:rsidRPr="005726BC">
        <w:rPr>
          <w:sz w:val="20"/>
          <w:szCs w:val="20"/>
          <w:vertAlign w:val="superscript"/>
        </w:rPr>
        <w:t>th</w:t>
      </w:r>
      <w:r w:rsidR="001C253D" w:rsidRPr="005726BC">
        <w:rPr>
          <w:sz w:val="20"/>
          <w:szCs w:val="20"/>
        </w:rPr>
        <w:t>, 202</w:t>
      </w:r>
      <w:r w:rsidR="00F21F53">
        <w:rPr>
          <w:sz w:val="20"/>
          <w:szCs w:val="20"/>
        </w:rPr>
        <w:t>1</w:t>
      </w:r>
      <w:r w:rsidR="001C253D" w:rsidRPr="005726BC">
        <w:rPr>
          <w:sz w:val="20"/>
          <w:szCs w:val="20"/>
        </w:rPr>
        <w:t xml:space="preserve"> Regular Board of Directors Meeting</w:t>
      </w:r>
    </w:p>
    <w:p w14:paraId="4906F604" w14:textId="3F838437" w:rsidR="00C22FC1" w:rsidRPr="005726BC" w:rsidRDefault="00C22FC1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February 10</w:t>
      </w:r>
      <w:r w:rsidRPr="00C22F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 Executive Session of the Board of Directors</w:t>
      </w:r>
    </w:p>
    <w:p w14:paraId="46837D82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3D72B29A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Financial Report</w:t>
      </w:r>
    </w:p>
    <w:p w14:paraId="743A97A2" w14:textId="77777777" w:rsidR="001C253D" w:rsidRPr="005726BC" w:rsidRDefault="001C253D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726BC">
        <w:rPr>
          <w:sz w:val="20"/>
          <w:szCs w:val="20"/>
        </w:rPr>
        <w:t>Previous Months Financial Report</w:t>
      </w:r>
    </w:p>
    <w:p w14:paraId="06D80BF4" w14:textId="77777777" w:rsidR="001C253D" w:rsidRPr="005726BC" w:rsidRDefault="001C253D" w:rsidP="001C253D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rPr>
          <w:sz w:val="20"/>
          <w:szCs w:val="20"/>
        </w:rPr>
      </w:pPr>
      <w:r w:rsidRPr="005726BC">
        <w:rPr>
          <w:sz w:val="20"/>
          <w:szCs w:val="20"/>
        </w:rPr>
        <w:t>Approval of Ordinance for Disbursements and Paying of the Bills</w:t>
      </w:r>
    </w:p>
    <w:p w14:paraId="294F4AE9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61F99A1E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Fire Marshal’s Report</w:t>
      </w:r>
    </w:p>
    <w:p w14:paraId="3F9A6A0F" w14:textId="22A2289D" w:rsidR="001C253D" w:rsidRDefault="001C253D" w:rsidP="001C253D">
      <w:pPr>
        <w:pStyle w:val="ListParagraph"/>
        <w:numPr>
          <w:ilvl w:val="1"/>
          <w:numId w:val="4"/>
        </w:numPr>
        <w:tabs>
          <w:tab w:val="left" w:pos="990"/>
        </w:tabs>
        <w:rPr>
          <w:sz w:val="20"/>
          <w:szCs w:val="20"/>
        </w:rPr>
      </w:pPr>
      <w:r w:rsidRPr="005726BC">
        <w:rPr>
          <w:sz w:val="20"/>
          <w:szCs w:val="20"/>
        </w:rPr>
        <w:t>Previous Months Fire Marshal’s Report</w:t>
      </w:r>
    </w:p>
    <w:p w14:paraId="21E39047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3222AA91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Fire Chief’s Report</w:t>
      </w:r>
    </w:p>
    <w:p w14:paraId="76F64E0B" w14:textId="1F233D49" w:rsidR="001C253D" w:rsidRDefault="001C253D" w:rsidP="001C253D">
      <w:pPr>
        <w:pStyle w:val="ListParagraph"/>
        <w:numPr>
          <w:ilvl w:val="1"/>
          <w:numId w:val="4"/>
        </w:numPr>
        <w:tabs>
          <w:tab w:val="left" w:pos="810"/>
        </w:tabs>
        <w:rPr>
          <w:sz w:val="20"/>
          <w:szCs w:val="20"/>
        </w:rPr>
      </w:pPr>
      <w:r w:rsidRPr="005726BC">
        <w:rPr>
          <w:sz w:val="20"/>
          <w:szCs w:val="20"/>
        </w:rPr>
        <w:t>Previous Months Alarm Report</w:t>
      </w:r>
    </w:p>
    <w:p w14:paraId="621D063D" w14:textId="02CB59B7" w:rsidR="001C253D" w:rsidRPr="005726BC" w:rsidRDefault="001C253D" w:rsidP="001C253D">
      <w:pPr>
        <w:pStyle w:val="ListParagraph"/>
        <w:numPr>
          <w:ilvl w:val="1"/>
          <w:numId w:val="4"/>
        </w:numPr>
        <w:tabs>
          <w:tab w:val="left" w:pos="810"/>
        </w:tabs>
        <w:rPr>
          <w:sz w:val="20"/>
          <w:szCs w:val="20"/>
        </w:rPr>
      </w:pPr>
      <w:r w:rsidRPr="005726BC">
        <w:rPr>
          <w:sz w:val="20"/>
          <w:szCs w:val="20"/>
        </w:rPr>
        <w:t>Written Chief’s Report</w:t>
      </w:r>
    </w:p>
    <w:p w14:paraId="0F4451C1" w14:textId="3C04E47D" w:rsidR="00905D02" w:rsidRDefault="00905D02" w:rsidP="001C253D">
      <w:pPr>
        <w:pStyle w:val="ListParagraph"/>
        <w:numPr>
          <w:ilvl w:val="1"/>
          <w:numId w:val="4"/>
        </w:num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Tax Increase Update</w:t>
      </w:r>
    </w:p>
    <w:p w14:paraId="0E8530F3" w14:textId="77777777" w:rsidR="001C253D" w:rsidRPr="005726BC" w:rsidRDefault="001C253D" w:rsidP="001C253D">
      <w:pPr>
        <w:pStyle w:val="ListParagraph"/>
        <w:tabs>
          <w:tab w:val="left" w:pos="810"/>
        </w:tabs>
        <w:ind w:left="1152"/>
        <w:rPr>
          <w:sz w:val="20"/>
          <w:szCs w:val="20"/>
        </w:rPr>
      </w:pPr>
    </w:p>
    <w:p w14:paraId="26B38523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Communications</w:t>
      </w:r>
    </w:p>
    <w:p w14:paraId="500765A8" w14:textId="2D4A1EA5" w:rsidR="001C253D" w:rsidRPr="005726BC" w:rsidRDefault="001B149E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46D3C4FC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4538C10D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Old Business</w:t>
      </w:r>
    </w:p>
    <w:p w14:paraId="61EDDE70" w14:textId="273974B6" w:rsidR="001C253D" w:rsidRDefault="001B149E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Legislative Update</w:t>
      </w:r>
    </w:p>
    <w:p w14:paraId="1EE0AD7F" w14:textId="77F55466" w:rsidR="00D57CB5" w:rsidRDefault="001B149E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Heavy Rescue Trailer Update</w:t>
      </w:r>
    </w:p>
    <w:p w14:paraId="19B3D5F4" w14:textId="7C43B76F" w:rsidR="001B149E" w:rsidRPr="005726BC" w:rsidRDefault="001B149E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Shared Apparatus Agreement</w:t>
      </w:r>
    </w:p>
    <w:p w14:paraId="7D7B5E54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00DEAF16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New Business</w:t>
      </w:r>
    </w:p>
    <w:p w14:paraId="62789183" w14:textId="51F740EC" w:rsidR="004A39C0" w:rsidRDefault="00C22FC1" w:rsidP="001C253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Year End Report</w:t>
      </w:r>
    </w:p>
    <w:p w14:paraId="18554621" w14:textId="77777777" w:rsidR="001C253D" w:rsidRPr="005726BC" w:rsidRDefault="001C253D" w:rsidP="001C253D">
      <w:pPr>
        <w:pStyle w:val="ListParagraph"/>
        <w:ind w:left="360"/>
        <w:rPr>
          <w:sz w:val="20"/>
          <w:szCs w:val="20"/>
        </w:rPr>
      </w:pPr>
    </w:p>
    <w:p w14:paraId="1A701FAE" w14:textId="77777777" w:rsidR="001C253D" w:rsidRPr="005726BC" w:rsidRDefault="001C253D" w:rsidP="001C253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26BC">
        <w:rPr>
          <w:b/>
          <w:bCs/>
          <w:sz w:val="20"/>
          <w:szCs w:val="20"/>
        </w:rPr>
        <w:t>Closed Session</w:t>
      </w:r>
    </w:p>
    <w:p w14:paraId="5A7F63A0" w14:textId="78D8E636" w:rsidR="005726BC" w:rsidRPr="005726BC" w:rsidRDefault="001B149E" w:rsidP="005726BC">
      <w:pPr>
        <w:pStyle w:val="ListParagraph"/>
        <w:numPr>
          <w:ilvl w:val="1"/>
          <w:numId w:val="6"/>
        </w:numPr>
        <w:ind w:left="1170" w:hanging="45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02C35FDF" w14:textId="77777777" w:rsidR="001B149E" w:rsidRDefault="001B149E" w:rsidP="00905D02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1A81653F" w14:textId="77777777" w:rsidR="001B149E" w:rsidRDefault="001B149E" w:rsidP="00905D02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6E7EB8C1" w14:textId="77777777" w:rsidR="001B149E" w:rsidRDefault="001B149E" w:rsidP="00905D02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70D90AE2" w14:textId="77777777" w:rsidR="001B149E" w:rsidRDefault="001B149E" w:rsidP="00905D02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1FD3FE3B" w14:textId="11AAC007" w:rsidR="00905D02" w:rsidRPr="00905D02" w:rsidRDefault="00905D02" w:rsidP="00905D02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5726BC">
        <w:rPr>
          <w:sz w:val="20"/>
          <w:szCs w:val="20"/>
        </w:rPr>
        <w:t xml:space="preserve">District COVID-19 Status </w:t>
      </w:r>
      <w:r w:rsidR="001B149E" w:rsidRPr="001B149E">
        <w:rPr>
          <w:color w:val="FFC000" w:themeColor="accent4"/>
          <w:sz w:val="20"/>
          <w:szCs w:val="20"/>
        </w:rPr>
        <w:t>Orange</w:t>
      </w:r>
      <w:r w:rsidRPr="005726BC">
        <w:rPr>
          <w:sz w:val="20"/>
          <w:szCs w:val="20"/>
        </w:rPr>
        <w:t xml:space="preserve"> – District Residents may participate via zoom. See the next Page for Zoom Instructions</w:t>
      </w:r>
      <w:r>
        <w:rPr>
          <w:sz w:val="20"/>
          <w:szCs w:val="20"/>
        </w:rPr>
        <w:t>.</w:t>
      </w:r>
    </w:p>
    <w:p w14:paraId="22CCCE71" w14:textId="3404A2F9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lastRenderedPageBreak/>
        <w:t>Topic: Board of Directors Regular Monthly Meeting</w:t>
      </w:r>
    </w:p>
    <w:p w14:paraId="084C2C4F" w14:textId="77777777" w:rsidR="00905D02" w:rsidRDefault="00905D02" w:rsidP="00905D02">
      <w:pPr>
        <w:pStyle w:val="Footer"/>
        <w:rPr>
          <w:sz w:val="20"/>
          <w:szCs w:val="20"/>
        </w:rPr>
      </w:pPr>
    </w:p>
    <w:p w14:paraId="26187C16" w14:textId="11237CAD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Time: </w:t>
      </w:r>
      <w:r w:rsidR="001B149E">
        <w:rPr>
          <w:sz w:val="20"/>
          <w:szCs w:val="20"/>
        </w:rPr>
        <w:t>March</w:t>
      </w:r>
      <w:r w:rsidRPr="00905D02">
        <w:rPr>
          <w:sz w:val="20"/>
          <w:szCs w:val="20"/>
        </w:rPr>
        <w:t xml:space="preserve"> 10, 2021 07:00 PM Central Time (US and Canada)</w:t>
      </w:r>
    </w:p>
    <w:p w14:paraId="78CDE1EF" w14:textId="4AA54993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</w:t>
      </w:r>
    </w:p>
    <w:p w14:paraId="321E758C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Join Zoom Meeting</w:t>
      </w:r>
    </w:p>
    <w:p w14:paraId="5590533A" w14:textId="1DEEC0A7" w:rsidR="00905D02" w:rsidRPr="00905D02" w:rsidRDefault="003F41C3" w:rsidP="00905D02">
      <w:pPr>
        <w:pStyle w:val="Footer"/>
        <w:rPr>
          <w:sz w:val="20"/>
          <w:szCs w:val="20"/>
        </w:rPr>
      </w:pPr>
      <w:hyperlink r:id="rId7" w:history="1">
        <w:r w:rsidR="00905D02" w:rsidRPr="00905D02">
          <w:rPr>
            <w:rStyle w:val="Hyperlink"/>
            <w:sz w:val="20"/>
            <w:szCs w:val="20"/>
          </w:rPr>
          <w:t>https://us02web.zoom.us/j/83380789446?pwd=M3RoNHdNMHJiZGt3bHFRbHRXbFY5UT09</w:t>
        </w:r>
      </w:hyperlink>
    </w:p>
    <w:p w14:paraId="1CD5A9F8" w14:textId="77777777" w:rsidR="00905D02" w:rsidRPr="00905D02" w:rsidRDefault="00905D02" w:rsidP="00905D02">
      <w:pPr>
        <w:pStyle w:val="Footer"/>
        <w:rPr>
          <w:sz w:val="20"/>
          <w:szCs w:val="20"/>
        </w:rPr>
      </w:pPr>
    </w:p>
    <w:p w14:paraId="4BE65706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Meeting ID: 833 8078 9446</w:t>
      </w:r>
    </w:p>
    <w:p w14:paraId="17C27628" w14:textId="77777777" w:rsidR="00905D02" w:rsidRDefault="00905D02" w:rsidP="00905D02">
      <w:pPr>
        <w:pStyle w:val="Footer"/>
        <w:rPr>
          <w:sz w:val="20"/>
          <w:szCs w:val="20"/>
        </w:rPr>
      </w:pPr>
    </w:p>
    <w:p w14:paraId="5EA56967" w14:textId="6B61889A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Passcode: 146022</w:t>
      </w:r>
    </w:p>
    <w:p w14:paraId="0AC987A9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One tap mobile</w:t>
      </w:r>
    </w:p>
    <w:p w14:paraId="70661FCE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+</w:t>
      </w:r>
      <w:proofErr w:type="gramStart"/>
      <w:r w:rsidRPr="00905D02">
        <w:rPr>
          <w:sz w:val="20"/>
          <w:szCs w:val="20"/>
        </w:rPr>
        <w:t>13017158592,,</w:t>
      </w:r>
      <w:proofErr w:type="gramEnd"/>
      <w:r w:rsidRPr="00905D02">
        <w:rPr>
          <w:sz w:val="20"/>
          <w:szCs w:val="20"/>
        </w:rPr>
        <w:t>83380789446#,,,,*146022# US (Washington DC)</w:t>
      </w:r>
    </w:p>
    <w:p w14:paraId="18DF11A2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+</w:t>
      </w:r>
      <w:proofErr w:type="gramStart"/>
      <w:r w:rsidRPr="00905D02">
        <w:rPr>
          <w:sz w:val="20"/>
          <w:szCs w:val="20"/>
        </w:rPr>
        <w:t>13126266799,,</w:t>
      </w:r>
      <w:proofErr w:type="gramEnd"/>
      <w:r w:rsidRPr="00905D02">
        <w:rPr>
          <w:sz w:val="20"/>
          <w:szCs w:val="20"/>
        </w:rPr>
        <w:t>83380789446#,,,,*146022# US (Chicago)</w:t>
      </w:r>
    </w:p>
    <w:p w14:paraId="40B427A1" w14:textId="77777777" w:rsidR="00905D02" w:rsidRPr="00905D02" w:rsidRDefault="00905D02" w:rsidP="00905D02">
      <w:pPr>
        <w:pStyle w:val="Footer"/>
        <w:rPr>
          <w:sz w:val="20"/>
          <w:szCs w:val="20"/>
        </w:rPr>
      </w:pPr>
    </w:p>
    <w:p w14:paraId="5A6112AB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Dial by your location</w:t>
      </w:r>
    </w:p>
    <w:p w14:paraId="59161963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+1 301 715 8592 US (Washington DC)</w:t>
      </w:r>
    </w:p>
    <w:p w14:paraId="3FD8E10D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+1 312 626 6799 US (Chicago)</w:t>
      </w:r>
    </w:p>
    <w:p w14:paraId="7E3E93C0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+1 929 205 6099 US (New York)</w:t>
      </w:r>
    </w:p>
    <w:p w14:paraId="41B71965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+1 253 215 8782 US (Tacoma)</w:t>
      </w:r>
    </w:p>
    <w:p w14:paraId="28562038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+1 346 248 7799 US (Houston)</w:t>
      </w:r>
    </w:p>
    <w:p w14:paraId="0B1EC6BC" w14:textId="77777777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        +1 669 900 6833 US (San Jose)</w:t>
      </w:r>
    </w:p>
    <w:p w14:paraId="7B8BDD53" w14:textId="77777777" w:rsidR="00905D02" w:rsidRDefault="00905D02" w:rsidP="00905D02">
      <w:pPr>
        <w:pStyle w:val="Footer"/>
        <w:rPr>
          <w:sz w:val="20"/>
          <w:szCs w:val="20"/>
        </w:rPr>
      </w:pPr>
    </w:p>
    <w:p w14:paraId="36BACB3A" w14:textId="1A3B99E6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Meeting ID: 833 8078 9446</w:t>
      </w:r>
    </w:p>
    <w:p w14:paraId="5ED7F67A" w14:textId="77777777" w:rsidR="00905D02" w:rsidRDefault="00905D02" w:rsidP="00905D02">
      <w:pPr>
        <w:pStyle w:val="Footer"/>
        <w:rPr>
          <w:sz w:val="20"/>
          <w:szCs w:val="20"/>
        </w:rPr>
      </w:pPr>
    </w:p>
    <w:p w14:paraId="37133B00" w14:textId="3FB6B203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>Passcode: 146022</w:t>
      </w:r>
    </w:p>
    <w:p w14:paraId="0A9EA867" w14:textId="77777777" w:rsidR="00905D02" w:rsidRDefault="00905D02" w:rsidP="00905D02">
      <w:pPr>
        <w:pStyle w:val="Footer"/>
        <w:rPr>
          <w:sz w:val="20"/>
          <w:szCs w:val="20"/>
        </w:rPr>
      </w:pPr>
    </w:p>
    <w:p w14:paraId="77CB3B0D" w14:textId="73443A32" w:rsidR="00905D02" w:rsidRPr="00905D02" w:rsidRDefault="00905D02" w:rsidP="00905D02">
      <w:pPr>
        <w:pStyle w:val="Footer"/>
        <w:rPr>
          <w:sz w:val="20"/>
          <w:szCs w:val="20"/>
        </w:rPr>
      </w:pPr>
      <w:r w:rsidRPr="00905D02">
        <w:rPr>
          <w:sz w:val="20"/>
          <w:szCs w:val="20"/>
        </w:rPr>
        <w:t xml:space="preserve">Find your local number: </w:t>
      </w:r>
      <w:hyperlink r:id="rId8" w:history="1">
        <w:r w:rsidRPr="00905D02">
          <w:rPr>
            <w:rStyle w:val="Hyperlink"/>
            <w:sz w:val="20"/>
            <w:szCs w:val="20"/>
          </w:rPr>
          <w:t>https://us02web.zoom.us/u/kLBamG7Wy</w:t>
        </w:r>
      </w:hyperlink>
    </w:p>
    <w:p w14:paraId="2CA13767" w14:textId="77777777" w:rsidR="00E722D9" w:rsidRPr="005726BC" w:rsidRDefault="00E722D9" w:rsidP="00E722D9">
      <w:pPr>
        <w:pStyle w:val="Footer"/>
        <w:rPr>
          <w:sz w:val="20"/>
          <w:szCs w:val="20"/>
        </w:rPr>
      </w:pPr>
      <w:r w:rsidRPr="005726BC">
        <w:rPr>
          <w:sz w:val="20"/>
          <w:szCs w:val="20"/>
        </w:rPr>
        <w:tab/>
      </w:r>
      <w:r w:rsidRPr="005726BC">
        <w:rPr>
          <w:sz w:val="20"/>
          <w:szCs w:val="20"/>
        </w:rPr>
        <w:tab/>
      </w:r>
    </w:p>
    <w:p w14:paraId="3FD74502" w14:textId="77777777" w:rsidR="008541DE" w:rsidRPr="005726BC" w:rsidRDefault="008541DE">
      <w:pPr>
        <w:rPr>
          <w:sz w:val="20"/>
          <w:szCs w:val="20"/>
        </w:rPr>
      </w:pPr>
    </w:p>
    <w:p w14:paraId="407F285B" w14:textId="77777777" w:rsidR="00D73C32" w:rsidRPr="005726BC" w:rsidRDefault="00D73C32" w:rsidP="00D73C32">
      <w:pPr>
        <w:rPr>
          <w:sz w:val="20"/>
          <w:szCs w:val="20"/>
        </w:rPr>
      </w:pPr>
    </w:p>
    <w:p w14:paraId="693C0199" w14:textId="77777777" w:rsidR="00D73C32" w:rsidRPr="005726BC" w:rsidRDefault="00D73C32" w:rsidP="00D73C32">
      <w:pPr>
        <w:rPr>
          <w:sz w:val="20"/>
          <w:szCs w:val="20"/>
        </w:rPr>
      </w:pPr>
    </w:p>
    <w:p w14:paraId="3E1642EB" w14:textId="77777777" w:rsidR="00D73C32" w:rsidRPr="005726BC" w:rsidRDefault="00D73C32" w:rsidP="00D73C32">
      <w:pPr>
        <w:rPr>
          <w:sz w:val="20"/>
          <w:szCs w:val="20"/>
        </w:rPr>
      </w:pPr>
    </w:p>
    <w:p w14:paraId="77120044" w14:textId="77777777" w:rsidR="00D73C32" w:rsidRPr="005726BC" w:rsidRDefault="00D73C32" w:rsidP="00D73C32">
      <w:pPr>
        <w:rPr>
          <w:sz w:val="20"/>
          <w:szCs w:val="20"/>
        </w:rPr>
      </w:pPr>
    </w:p>
    <w:p w14:paraId="08A13B2D" w14:textId="77777777" w:rsidR="00D73C32" w:rsidRPr="005726BC" w:rsidRDefault="00D73C32" w:rsidP="00D73C32">
      <w:pPr>
        <w:rPr>
          <w:sz w:val="20"/>
          <w:szCs w:val="20"/>
        </w:rPr>
      </w:pPr>
    </w:p>
    <w:p w14:paraId="2C67D43D" w14:textId="77777777" w:rsidR="00D73C32" w:rsidRPr="005726BC" w:rsidRDefault="00D73C32" w:rsidP="00D73C32">
      <w:pPr>
        <w:rPr>
          <w:sz w:val="20"/>
          <w:szCs w:val="20"/>
        </w:rPr>
      </w:pPr>
    </w:p>
    <w:p w14:paraId="2645E60E" w14:textId="77777777" w:rsidR="00D73C32" w:rsidRPr="005726BC" w:rsidRDefault="00D73C32" w:rsidP="00D73C32">
      <w:pPr>
        <w:rPr>
          <w:sz w:val="20"/>
          <w:szCs w:val="20"/>
        </w:rPr>
      </w:pPr>
    </w:p>
    <w:p w14:paraId="62975BE9" w14:textId="77777777" w:rsidR="00D73C32" w:rsidRPr="005726BC" w:rsidRDefault="00D73C32" w:rsidP="00D73C32">
      <w:pPr>
        <w:rPr>
          <w:sz w:val="20"/>
          <w:szCs w:val="20"/>
        </w:rPr>
      </w:pPr>
    </w:p>
    <w:p w14:paraId="63ADD5A8" w14:textId="77777777" w:rsidR="00D73C32" w:rsidRPr="005726BC" w:rsidRDefault="00D73C32" w:rsidP="00D73C32">
      <w:pPr>
        <w:rPr>
          <w:sz w:val="20"/>
          <w:szCs w:val="20"/>
        </w:rPr>
      </w:pPr>
    </w:p>
    <w:p w14:paraId="7C8256F0" w14:textId="77777777" w:rsidR="00D73C32" w:rsidRPr="005726BC" w:rsidRDefault="00D73C32" w:rsidP="00D73C32">
      <w:pPr>
        <w:rPr>
          <w:sz w:val="20"/>
          <w:szCs w:val="20"/>
        </w:rPr>
      </w:pPr>
    </w:p>
    <w:sectPr w:rsidR="00D73C32" w:rsidRPr="005726BC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135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E963" w14:textId="77777777" w:rsidR="001C253D" w:rsidRDefault="001C253D" w:rsidP="00274659">
      <w:r>
        <w:separator/>
      </w:r>
    </w:p>
  </w:endnote>
  <w:endnote w:type="continuationSeparator" w:id="0">
    <w:p w14:paraId="30161DD3" w14:textId="77777777" w:rsidR="001C253D" w:rsidRDefault="001C253D" w:rsidP="002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56ED" w14:textId="76626BCE" w:rsidR="00E722D9" w:rsidRDefault="00510CE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F0B72CF" wp14:editId="1CCDE4DB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1737360" cy="99568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9962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D262" w14:textId="77777777" w:rsidR="00E722D9" w:rsidRPr="00E722D9" w:rsidRDefault="00E722D9" w:rsidP="00E722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722D9">
                            <w:rPr>
                              <w:b/>
                              <w:sz w:val="18"/>
                            </w:rPr>
                            <w:t>Board of Directors</w:t>
                          </w:r>
                        </w:p>
                        <w:p w14:paraId="08FBEA86" w14:textId="77777777" w:rsidR="00E722D9" w:rsidRPr="00E722D9" w:rsidRDefault="0090784F" w:rsidP="00E722D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President</w:t>
                          </w:r>
                          <w:r w:rsidR="00E722D9" w:rsidRPr="00E722D9">
                            <w:rPr>
                              <w:sz w:val="18"/>
                            </w:rPr>
                            <w:t xml:space="preserve"> </w:t>
                          </w:r>
                          <w:r w:rsidR="00CC7FAE">
                            <w:rPr>
                              <w:sz w:val="18"/>
                            </w:rPr>
                            <w:t>Gary W. Boyer</w:t>
                          </w:r>
                        </w:p>
                        <w:p w14:paraId="4360BFE4" w14:textId="77777777" w:rsidR="00E722D9" w:rsidRDefault="00E722D9" w:rsidP="00E722D9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722D9">
                            <w:rPr>
                              <w:sz w:val="18"/>
                            </w:rPr>
                            <w:t>Treasurer Matthew E. Woods</w:t>
                          </w:r>
                        </w:p>
                        <w:p w14:paraId="71AE63EB" w14:textId="38CEA2EA" w:rsidR="0090784F" w:rsidRDefault="0090784F" w:rsidP="00E722D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Secretary Marcy D.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Wokurka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B7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6.3pt;width:136.8pt;height:78.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" stroked="f">
              <v:textbox>
                <w:txbxContent>
                  <w:p w14:paraId="5188D262" w14:textId="77777777" w:rsidR="00E722D9" w:rsidRPr="00E722D9" w:rsidRDefault="00E722D9" w:rsidP="00E722D9">
                    <w:pPr>
                      <w:jc w:val="center"/>
                      <w:rPr>
                        <w:b/>
                        <w:sz w:val="18"/>
                      </w:rPr>
                    </w:pPr>
                    <w:r w:rsidRPr="00E722D9">
                      <w:rPr>
                        <w:b/>
                        <w:sz w:val="18"/>
                      </w:rPr>
                      <w:t>Board of Directors</w:t>
                    </w:r>
                  </w:p>
                  <w:p w14:paraId="08FBEA86" w14:textId="77777777" w:rsidR="00E722D9" w:rsidRPr="00E722D9" w:rsidRDefault="0090784F" w:rsidP="00E722D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President</w:t>
                    </w:r>
                    <w:r w:rsidR="00E722D9" w:rsidRPr="00E722D9">
                      <w:rPr>
                        <w:sz w:val="18"/>
                      </w:rPr>
                      <w:t xml:space="preserve"> </w:t>
                    </w:r>
                    <w:r w:rsidR="00CC7FAE">
                      <w:rPr>
                        <w:sz w:val="18"/>
                      </w:rPr>
                      <w:t>Gary W. Boyer</w:t>
                    </w:r>
                  </w:p>
                  <w:p w14:paraId="4360BFE4" w14:textId="77777777" w:rsidR="00E722D9" w:rsidRDefault="00E722D9" w:rsidP="00E722D9">
                    <w:pPr>
                      <w:jc w:val="center"/>
                      <w:rPr>
                        <w:sz w:val="18"/>
                      </w:rPr>
                    </w:pPr>
                    <w:r w:rsidRPr="00E722D9">
                      <w:rPr>
                        <w:sz w:val="18"/>
                      </w:rPr>
                      <w:t>Treasurer Matthew E. Woods</w:t>
                    </w:r>
                  </w:p>
                  <w:p w14:paraId="71AE63EB" w14:textId="38CEA2EA" w:rsidR="0090784F" w:rsidRDefault="0090784F" w:rsidP="00E722D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Secretary Marcy D. </w:t>
                    </w:r>
                    <w:proofErr w:type="spellStart"/>
                    <w:r>
                      <w:rPr>
                        <w:sz w:val="18"/>
                      </w:rPr>
                      <w:t>Wokurka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F3CE25" wp14:editId="5A32F41D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1771650" cy="82550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25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98B49" w14:textId="2ACA6122" w:rsidR="00E722D9" w:rsidRPr="00510CE2" w:rsidRDefault="005726BC" w:rsidP="00510C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10CE2">
                            <w:rPr>
                              <w:sz w:val="16"/>
                              <w:szCs w:val="16"/>
                            </w:rPr>
                            <w:t>Meeting Posted</w:t>
                          </w:r>
                        </w:p>
                        <w:p w14:paraId="6F82B18D" w14:textId="77777777" w:rsidR="00510CE2" w:rsidRPr="00510CE2" w:rsidRDefault="00510CE2" w:rsidP="00510C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08280AF" w14:textId="4F32AD45" w:rsidR="00510CE2" w:rsidRPr="00510CE2" w:rsidRDefault="003F41C3" w:rsidP="00510C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510CE2" w:rsidRPr="00510CE2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905D02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510CE2" w:rsidRPr="00510CE2"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B62D51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17C544B" w14:textId="77777777" w:rsidR="00510CE2" w:rsidRPr="00510CE2" w:rsidRDefault="00510CE2" w:rsidP="00510C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9989AC" w14:textId="567FFFE8" w:rsidR="00510CE2" w:rsidRPr="00510CE2" w:rsidRDefault="00B62D51" w:rsidP="00510CE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510CE2" w:rsidRPr="00510CE2">
                            <w:rPr>
                              <w:sz w:val="16"/>
                              <w:szCs w:val="16"/>
                            </w:rPr>
                            <w:t>:00 P.M.</w:t>
                          </w:r>
                        </w:p>
                        <w:p w14:paraId="2E9DEFEE" w14:textId="77777777" w:rsidR="00510CE2" w:rsidRPr="005726BC" w:rsidRDefault="00510CE2" w:rsidP="00E722D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3CE25" id="_x0000_s1028" type="#_x0000_t202" style="position:absolute;margin-left:88.3pt;margin-top:7.05pt;width:139.5pt;height:6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" stroked="f">
              <v:textbox>
                <w:txbxContent>
                  <w:p w14:paraId="61898B49" w14:textId="2ACA6122" w:rsidR="00E722D9" w:rsidRPr="00510CE2" w:rsidRDefault="005726BC" w:rsidP="00510CE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10CE2">
                      <w:rPr>
                        <w:sz w:val="16"/>
                        <w:szCs w:val="16"/>
                      </w:rPr>
                      <w:t>Meeting Posted</w:t>
                    </w:r>
                  </w:p>
                  <w:p w14:paraId="6F82B18D" w14:textId="77777777" w:rsidR="00510CE2" w:rsidRPr="00510CE2" w:rsidRDefault="00510CE2" w:rsidP="00510CE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08280AF" w14:textId="4F32AD45" w:rsidR="00510CE2" w:rsidRPr="00510CE2" w:rsidRDefault="003F41C3" w:rsidP="00510CE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="00510CE2" w:rsidRPr="00510CE2">
                      <w:rPr>
                        <w:sz w:val="16"/>
                        <w:szCs w:val="16"/>
                      </w:rPr>
                      <w:t>/</w:t>
                    </w:r>
                    <w:r w:rsidR="00905D02">
                      <w:rPr>
                        <w:sz w:val="16"/>
                        <w:szCs w:val="16"/>
                      </w:rPr>
                      <w:t>8</w:t>
                    </w:r>
                    <w:r w:rsidR="00510CE2" w:rsidRPr="00510CE2">
                      <w:rPr>
                        <w:sz w:val="16"/>
                        <w:szCs w:val="16"/>
                      </w:rPr>
                      <w:t>/202</w:t>
                    </w:r>
                    <w:r w:rsidR="00B62D51">
                      <w:rPr>
                        <w:sz w:val="16"/>
                        <w:szCs w:val="16"/>
                      </w:rPr>
                      <w:t>1</w:t>
                    </w:r>
                  </w:p>
                  <w:p w14:paraId="217C544B" w14:textId="77777777" w:rsidR="00510CE2" w:rsidRPr="00510CE2" w:rsidRDefault="00510CE2" w:rsidP="00510CE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E9989AC" w14:textId="567FFFE8" w:rsidR="00510CE2" w:rsidRPr="00510CE2" w:rsidRDefault="00B62D51" w:rsidP="00510CE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="00510CE2" w:rsidRPr="00510CE2">
                      <w:rPr>
                        <w:sz w:val="16"/>
                        <w:szCs w:val="16"/>
                      </w:rPr>
                      <w:t>:00 P.M.</w:t>
                    </w:r>
                  </w:p>
                  <w:p w14:paraId="2E9DEFEE" w14:textId="77777777" w:rsidR="00510CE2" w:rsidRPr="005726BC" w:rsidRDefault="00510CE2" w:rsidP="00E722D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726B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DF4CAF" wp14:editId="6CF916E7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2565400" cy="791210"/>
              <wp:effectExtent l="0" t="0" r="635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779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BF03E" w14:textId="23EA47F0" w:rsidR="005726BC" w:rsidRPr="005726BC" w:rsidRDefault="005726BC" w:rsidP="005726B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726BC">
                            <w:rPr>
                              <w:sz w:val="16"/>
                              <w:szCs w:val="16"/>
                            </w:rPr>
                            <w:t>The Media may obtain copies of this notice by contacting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5726B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1C4082" w14:textId="77777777" w:rsidR="005726BC" w:rsidRPr="005726BC" w:rsidRDefault="005726BC" w:rsidP="005726B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726BC">
                            <w:rPr>
                              <w:sz w:val="16"/>
                              <w:szCs w:val="16"/>
                            </w:rPr>
                            <w:t>Fire Chief Brian Gaudet</w:t>
                          </w:r>
                        </w:p>
                        <w:p w14:paraId="7FE387BA" w14:textId="77777777" w:rsidR="005726BC" w:rsidRPr="005726BC" w:rsidRDefault="005726BC" w:rsidP="005726B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726BC">
                            <w:rPr>
                              <w:sz w:val="16"/>
                              <w:szCs w:val="16"/>
                            </w:rPr>
                            <w:t>120 5</w:t>
                          </w:r>
                          <w:r w:rsidRPr="005726B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5726BC">
                            <w:rPr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56DAD5DE" w14:textId="77777777" w:rsidR="005726BC" w:rsidRPr="005726BC" w:rsidRDefault="005726BC" w:rsidP="005726B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726BC">
                            <w:rPr>
                              <w:sz w:val="16"/>
                              <w:szCs w:val="16"/>
                            </w:rPr>
                            <w:t>Hillsboro, MO 63050</w:t>
                          </w:r>
                        </w:p>
                        <w:p w14:paraId="244B83AF" w14:textId="77777777" w:rsidR="005726BC" w:rsidRPr="005726BC" w:rsidRDefault="005726BC" w:rsidP="005726B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726BC">
                            <w:rPr>
                              <w:sz w:val="16"/>
                              <w:szCs w:val="16"/>
                            </w:rPr>
                            <w:t>636-797-3619</w:t>
                          </w:r>
                        </w:p>
                        <w:p w14:paraId="6D347F60" w14:textId="77777777" w:rsidR="00E722D9" w:rsidRDefault="00E722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F4CAF" id="_x0000_s1029" type="#_x0000_t202" style="position:absolute;margin-left:0;margin-top:6.9pt;width:202pt;height:62.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" stroked="f">
              <v:textbox>
                <w:txbxContent>
                  <w:p w14:paraId="175BF03E" w14:textId="23EA47F0" w:rsidR="005726BC" w:rsidRPr="005726BC" w:rsidRDefault="005726BC" w:rsidP="005726B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5726BC">
                      <w:rPr>
                        <w:sz w:val="16"/>
                        <w:szCs w:val="16"/>
                      </w:rPr>
                      <w:t>The Media may obtain copies of this notice by contacting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5726B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D1C4082" w14:textId="77777777" w:rsidR="005726BC" w:rsidRPr="005726BC" w:rsidRDefault="005726BC" w:rsidP="005726B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5726BC">
                      <w:rPr>
                        <w:sz w:val="16"/>
                        <w:szCs w:val="16"/>
                      </w:rPr>
                      <w:t>Fire Chief Brian Gaudet</w:t>
                    </w:r>
                  </w:p>
                  <w:p w14:paraId="7FE387BA" w14:textId="77777777" w:rsidR="005726BC" w:rsidRPr="005726BC" w:rsidRDefault="005726BC" w:rsidP="005726B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5726BC">
                      <w:rPr>
                        <w:sz w:val="16"/>
                        <w:szCs w:val="16"/>
                      </w:rPr>
                      <w:t>120 5</w:t>
                    </w:r>
                    <w:r w:rsidRPr="005726B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5726BC">
                      <w:rPr>
                        <w:sz w:val="16"/>
                        <w:szCs w:val="16"/>
                      </w:rPr>
                      <w:t xml:space="preserve"> Street</w:t>
                    </w:r>
                  </w:p>
                  <w:p w14:paraId="56DAD5DE" w14:textId="77777777" w:rsidR="005726BC" w:rsidRPr="005726BC" w:rsidRDefault="005726BC" w:rsidP="005726B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5726BC">
                      <w:rPr>
                        <w:sz w:val="16"/>
                        <w:szCs w:val="16"/>
                      </w:rPr>
                      <w:t>Hillsboro, MO 63050</w:t>
                    </w:r>
                  </w:p>
                  <w:p w14:paraId="244B83AF" w14:textId="77777777" w:rsidR="005726BC" w:rsidRPr="005726BC" w:rsidRDefault="005726BC" w:rsidP="005726B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5726BC">
                      <w:rPr>
                        <w:sz w:val="16"/>
                        <w:szCs w:val="16"/>
                      </w:rPr>
                      <w:t>636-797-3619</w:t>
                    </w:r>
                  </w:p>
                  <w:p w14:paraId="6D347F60" w14:textId="77777777" w:rsidR="00E722D9" w:rsidRDefault="00E722D9"/>
                </w:txbxContent>
              </v:textbox>
              <w10:wrap type="square" anchorx="margin"/>
            </v:shape>
          </w:pict>
        </mc:Fallback>
      </mc:AlternateContent>
    </w:r>
    <w:r w:rsidR="00E722D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F42DD" wp14:editId="00BB5761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6824980" cy="0"/>
              <wp:effectExtent l="0" t="0" r="3302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49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583B5"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2pt,5.55pt" to="102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226F" w14:textId="77777777" w:rsidR="001C253D" w:rsidRDefault="001C253D" w:rsidP="00274659">
      <w:r>
        <w:separator/>
      </w:r>
    </w:p>
  </w:footnote>
  <w:footnote w:type="continuationSeparator" w:id="0">
    <w:p w14:paraId="05B265CC" w14:textId="77777777" w:rsidR="001C253D" w:rsidRDefault="001C253D" w:rsidP="0027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6133" w14:textId="77777777" w:rsidR="00642607" w:rsidRDefault="00642607" w:rsidP="00642607">
    <w:pPr>
      <w:jc w:val="center"/>
      <w:rPr>
        <w:rFonts w:ascii="BaskervilleTMed" w:hAnsi="BaskervilleTMed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B09AF5" wp14:editId="14359FD8">
              <wp:simplePos x="0" y="0"/>
              <wp:positionH relativeFrom="column">
                <wp:posOffset>1143000</wp:posOffset>
              </wp:positionH>
              <wp:positionV relativeFrom="paragraph">
                <wp:posOffset>-400685</wp:posOffset>
              </wp:positionV>
              <wp:extent cx="4512310" cy="931545"/>
              <wp:effectExtent l="1905" t="0" r="635" b="444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27E11" w14:textId="77777777" w:rsidR="00642607" w:rsidRPr="00642607" w:rsidRDefault="00642607" w:rsidP="006426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642607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Hillsboro Fire Protection District</w:t>
                          </w:r>
                        </w:p>
                        <w:p w14:paraId="60FB5274" w14:textId="77777777" w:rsidR="00642607" w:rsidRPr="00642607" w:rsidRDefault="00642607" w:rsidP="00642607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642607">
                            <w:rPr>
                              <w:rFonts w:ascii="Arial" w:hAnsi="Arial" w:cs="Arial"/>
                              <w:sz w:val="22"/>
                            </w:rPr>
                            <w:t>120 5</w:t>
                          </w:r>
                          <w:r w:rsidRPr="0064260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th</w:t>
                          </w:r>
                          <w:r w:rsidRPr="00642607">
                            <w:rPr>
                              <w:rFonts w:ascii="Arial" w:hAnsi="Arial" w:cs="Arial"/>
                              <w:sz w:val="22"/>
                            </w:rPr>
                            <w:t xml:space="preserve"> St.</w:t>
                          </w:r>
                        </w:p>
                        <w:p w14:paraId="249704C8" w14:textId="77777777" w:rsidR="00642607" w:rsidRPr="00642607" w:rsidRDefault="00642607" w:rsidP="00642607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642607">
                            <w:rPr>
                              <w:rFonts w:ascii="Arial" w:hAnsi="Arial" w:cs="Arial"/>
                              <w:sz w:val="22"/>
                            </w:rPr>
                            <w:t>Hillsboro, MO 63050</w:t>
                          </w:r>
                        </w:p>
                        <w:p w14:paraId="509F41ED" w14:textId="77777777" w:rsidR="00642607" w:rsidRPr="00642607" w:rsidRDefault="00642607" w:rsidP="00642607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642607">
                            <w:rPr>
                              <w:rFonts w:ascii="Arial" w:hAnsi="Arial" w:cs="Arial"/>
                              <w:sz w:val="22"/>
                            </w:rPr>
                            <w:t>Phone: 636-797-3619</w:t>
                          </w:r>
                          <w:r w:rsidRPr="00642607">
                            <w:rPr>
                              <w:rFonts w:ascii="Arial" w:hAnsi="Arial" w:cs="Arial"/>
                              <w:sz w:val="22"/>
                            </w:rPr>
                            <w:tab/>
                          </w:r>
                        </w:p>
                        <w:p w14:paraId="08B0EFB3" w14:textId="77777777" w:rsidR="00642607" w:rsidRPr="00642607" w:rsidRDefault="00642607" w:rsidP="0064260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42607">
                            <w:rPr>
                              <w:rFonts w:ascii="Arial" w:hAnsi="Arial" w:cs="Arial"/>
                              <w:sz w:val="20"/>
                            </w:rPr>
                            <w:t>www.hillsborofire.org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9A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0pt;margin-top:-31.55pt;width:355.3pt;height: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" stroked="f">
              <v:textbox>
                <w:txbxContent>
                  <w:p w14:paraId="7A927E11" w14:textId="77777777" w:rsidR="00642607" w:rsidRPr="00642607" w:rsidRDefault="00642607" w:rsidP="0064260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42607">
                      <w:rPr>
                        <w:rFonts w:ascii="Arial" w:hAnsi="Arial" w:cs="Arial"/>
                        <w:b/>
                        <w:sz w:val="28"/>
                      </w:rPr>
                      <w:t>Hillsboro Fire Protection District</w:t>
                    </w:r>
                  </w:p>
                  <w:p w14:paraId="60FB5274" w14:textId="77777777" w:rsidR="00642607" w:rsidRPr="00642607" w:rsidRDefault="00642607" w:rsidP="00642607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642607">
                      <w:rPr>
                        <w:rFonts w:ascii="Arial" w:hAnsi="Arial" w:cs="Arial"/>
                        <w:sz w:val="22"/>
                      </w:rPr>
                      <w:t>120 5</w:t>
                    </w:r>
                    <w:r w:rsidRPr="00642607">
                      <w:rPr>
                        <w:rFonts w:ascii="Arial" w:hAnsi="Arial" w:cs="Arial"/>
                        <w:sz w:val="22"/>
                        <w:vertAlign w:val="superscript"/>
                      </w:rPr>
                      <w:t>th</w:t>
                    </w:r>
                    <w:r w:rsidRPr="00642607">
                      <w:rPr>
                        <w:rFonts w:ascii="Arial" w:hAnsi="Arial" w:cs="Arial"/>
                        <w:sz w:val="22"/>
                      </w:rPr>
                      <w:t xml:space="preserve"> St.</w:t>
                    </w:r>
                  </w:p>
                  <w:p w14:paraId="249704C8" w14:textId="77777777" w:rsidR="00642607" w:rsidRPr="00642607" w:rsidRDefault="00642607" w:rsidP="00642607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642607">
                      <w:rPr>
                        <w:rFonts w:ascii="Arial" w:hAnsi="Arial" w:cs="Arial"/>
                        <w:sz w:val="22"/>
                      </w:rPr>
                      <w:t>Hillsboro, MO 63050</w:t>
                    </w:r>
                  </w:p>
                  <w:p w14:paraId="509F41ED" w14:textId="77777777" w:rsidR="00642607" w:rsidRPr="00642607" w:rsidRDefault="00642607" w:rsidP="00642607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642607">
                      <w:rPr>
                        <w:rFonts w:ascii="Arial" w:hAnsi="Arial" w:cs="Arial"/>
                        <w:sz w:val="22"/>
                      </w:rPr>
                      <w:t>Phone: 636-797-3619</w:t>
                    </w:r>
                    <w:r w:rsidRPr="00642607">
                      <w:rPr>
                        <w:rFonts w:ascii="Arial" w:hAnsi="Arial" w:cs="Arial"/>
                        <w:sz w:val="22"/>
                      </w:rPr>
                      <w:tab/>
                    </w:r>
                  </w:p>
                  <w:p w14:paraId="08B0EFB3" w14:textId="77777777" w:rsidR="00642607" w:rsidRPr="00642607" w:rsidRDefault="00642607" w:rsidP="0064260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42607">
                      <w:rPr>
                        <w:rFonts w:ascii="Arial" w:hAnsi="Arial" w:cs="Arial"/>
                        <w:sz w:val="20"/>
                      </w:rPr>
                      <w:t>www.hillsborofire.org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841D817" wp14:editId="410BD428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901769" cy="877345"/>
          <wp:effectExtent l="0" t="0" r="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69" cy="87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D6C849" wp14:editId="33CE9CD8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904875" cy="880110"/>
          <wp:effectExtent l="0" t="0" r="9525" b="0"/>
          <wp:wrapSquare wrapText="right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ACE07" w14:textId="77777777" w:rsidR="00642607" w:rsidRDefault="00642607" w:rsidP="00642607">
    <w:pPr>
      <w:jc w:val="center"/>
      <w:rPr>
        <w:rFonts w:ascii="BaskervilleTMed" w:hAnsi="BaskervilleTMed"/>
        <w:b/>
        <w:sz w:val="36"/>
        <w:szCs w:val="36"/>
      </w:rPr>
    </w:pPr>
  </w:p>
  <w:p w14:paraId="405E969E" w14:textId="77777777" w:rsidR="00642607" w:rsidRDefault="00642607" w:rsidP="0064260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3DBEB" wp14:editId="49F88ADB">
              <wp:simplePos x="0" y="0"/>
              <wp:positionH relativeFrom="margin">
                <wp:align>right</wp:align>
              </wp:positionH>
              <wp:positionV relativeFrom="paragraph">
                <wp:posOffset>33654</wp:posOffset>
              </wp:positionV>
              <wp:extent cx="6824980" cy="9525"/>
              <wp:effectExtent l="0" t="0" r="33020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498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887BE" id="Straight Connector 18" o:spid="_x0000_s1026" style="position:absolute;flip:y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6.2pt,2.65pt" to="102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091"/>
    <w:multiLevelType w:val="hybridMultilevel"/>
    <w:tmpl w:val="5D3C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6C1"/>
    <w:multiLevelType w:val="hybridMultilevel"/>
    <w:tmpl w:val="4E7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74A"/>
    <w:multiLevelType w:val="hybridMultilevel"/>
    <w:tmpl w:val="BA64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0D66"/>
    <w:multiLevelType w:val="multilevel"/>
    <w:tmpl w:val="E2B02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1961F1"/>
    <w:multiLevelType w:val="multilevel"/>
    <w:tmpl w:val="70980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5" w15:restartNumberingAfterBreak="0">
    <w:nsid w:val="65A237CF"/>
    <w:multiLevelType w:val="hybridMultilevel"/>
    <w:tmpl w:val="5962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2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D"/>
    <w:rsid w:val="0003454A"/>
    <w:rsid w:val="00077552"/>
    <w:rsid w:val="000F547D"/>
    <w:rsid w:val="00117DB0"/>
    <w:rsid w:val="00143552"/>
    <w:rsid w:val="0015307C"/>
    <w:rsid w:val="00173E8C"/>
    <w:rsid w:val="001B149E"/>
    <w:rsid w:val="001C253D"/>
    <w:rsid w:val="001E2513"/>
    <w:rsid w:val="002319C2"/>
    <w:rsid w:val="00264AE4"/>
    <w:rsid w:val="00274659"/>
    <w:rsid w:val="002B5F5D"/>
    <w:rsid w:val="002B7D35"/>
    <w:rsid w:val="002E1DA0"/>
    <w:rsid w:val="002F4F2D"/>
    <w:rsid w:val="0037318E"/>
    <w:rsid w:val="003A3DCA"/>
    <w:rsid w:val="003F41C3"/>
    <w:rsid w:val="00455F44"/>
    <w:rsid w:val="00493F35"/>
    <w:rsid w:val="0049485E"/>
    <w:rsid w:val="004A39C0"/>
    <w:rsid w:val="004A76FF"/>
    <w:rsid w:val="004E25F1"/>
    <w:rsid w:val="0050400E"/>
    <w:rsid w:val="00510CE2"/>
    <w:rsid w:val="005255CA"/>
    <w:rsid w:val="005454AB"/>
    <w:rsid w:val="005456DE"/>
    <w:rsid w:val="00545E4F"/>
    <w:rsid w:val="005726BC"/>
    <w:rsid w:val="005F624B"/>
    <w:rsid w:val="00642607"/>
    <w:rsid w:val="006A247C"/>
    <w:rsid w:val="006D32D4"/>
    <w:rsid w:val="00706001"/>
    <w:rsid w:val="00715F11"/>
    <w:rsid w:val="00716708"/>
    <w:rsid w:val="00725300"/>
    <w:rsid w:val="00783BF2"/>
    <w:rsid w:val="0078759E"/>
    <w:rsid w:val="007B2842"/>
    <w:rsid w:val="007E701A"/>
    <w:rsid w:val="008352B6"/>
    <w:rsid w:val="008541DE"/>
    <w:rsid w:val="00857B4C"/>
    <w:rsid w:val="00882904"/>
    <w:rsid w:val="008A7C94"/>
    <w:rsid w:val="008C24B5"/>
    <w:rsid w:val="008E017C"/>
    <w:rsid w:val="00905D02"/>
    <w:rsid w:val="0090784F"/>
    <w:rsid w:val="00964DD1"/>
    <w:rsid w:val="009957C7"/>
    <w:rsid w:val="009E3670"/>
    <w:rsid w:val="00A3543E"/>
    <w:rsid w:val="00A45CFE"/>
    <w:rsid w:val="00A46DD2"/>
    <w:rsid w:val="00A657A2"/>
    <w:rsid w:val="00A85A81"/>
    <w:rsid w:val="00B62D51"/>
    <w:rsid w:val="00C22FC1"/>
    <w:rsid w:val="00C25859"/>
    <w:rsid w:val="00C357CF"/>
    <w:rsid w:val="00C423D2"/>
    <w:rsid w:val="00CC36B9"/>
    <w:rsid w:val="00CC7FAE"/>
    <w:rsid w:val="00D16C7F"/>
    <w:rsid w:val="00D27C49"/>
    <w:rsid w:val="00D53D4D"/>
    <w:rsid w:val="00D57CB5"/>
    <w:rsid w:val="00D73C32"/>
    <w:rsid w:val="00D75E63"/>
    <w:rsid w:val="00D85587"/>
    <w:rsid w:val="00DC7112"/>
    <w:rsid w:val="00E16A18"/>
    <w:rsid w:val="00E25441"/>
    <w:rsid w:val="00E567DE"/>
    <w:rsid w:val="00E722D9"/>
    <w:rsid w:val="00E94995"/>
    <w:rsid w:val="00EC2835"/>
    <w:rsid w:val="00ED5B37"/>
    <w:rsid w:val="00F179C4"/>
    <w:rsid w:val="00F2030F"/>
    <w:rsid w:val="00F21F53"/>
    <w:rsid w:val="00F2799E"/>
    <w:rsid w:val="00F5454E"/>
    <w:rsid w:val="00F61404"/>
    <w:rsid w:val="00F91252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677C23"/>
  <w15:chartTrackingRefBased/>
  <w15:docId w15:val="{499D7B14-B917-460B-BF32-C44A658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27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6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659"/>
    <w:rPr>
      <w:sz w:val="24"/>
      <w:szCs w:val="24"/>
    </w:rPr>
  </w:style>
  <w:style w:type="paragraph" w:styleId="BalloonText">
    <w:name w:val="Balloon Text"/>
    <w:basedOn w:val="Normal"/>
    <w:link w:val="BalloonTextChar"/>
    <w:rsid w:val="00E7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2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71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25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BamG7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80789446?pwd=M3RoNHdNMHJiZGt3bHFRbHRXbFY5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cuments\Custom%20Office%20Templates\Letterhead%2012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12-2019.dotx</Template>
  <TotalTime>316</TotalTime>
  <Pages>2</Pages>
  <Words>306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2165</CharactersWithSpaces>
  <SharedDoc>false</SharedDoc>
  <HLinks>
    <vt:vector size="12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mailto:firemarshal@hillsborofire.org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mailto:firechief@hillsborofire.org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Gaudet</dc:creator>
  <cp:keywords/>
  <dc:description/>
  <cp:lastModifiedBy>Brian Gaudet</cp:lastModifiedBy>
  <cp:revision>13</cp:revision>
  <cp:lastPrinted>2021-03-10T22:10:00Z</cp:lastPrinted>
  <dcterms:created xsi:type="dcterms:W3CDTF">2020-11-10T13:08:00Z</dcterms:created>
  <dcterms:modified xsi:type="dcterms:W3CDTF">2021-03-10T22:11:00Z</dcterms:modified>
</cp:coreProperties>
</file>